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B561" w14:textId="77777777" w:rsidR="00D31B1C" w:rsidRPr="00DC4216" w:rsidRDefault="008C177C" w:rsidP="008C177C">
      <w:pPr>
        <w:pStyle w:val="Title"/>
        <w:ind w:right="-284"/>
        <w:rPr>
          <w:color w:val="FF7900"/>
        </w:rPr>
      </w:pPr>
      <w:r w:rsidRPr="00DC4216">
        <w:rPr>
          <w:noProof/>
          <w:color w:val="FF79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621CDD" wp14:editId="4CF9F61E">
                <wp:simplePos x="0" y="0"/>
                <wp:positionH relativeFrom="column">
                  <wp:posOffset>-187325</wp:posOffset>
                </wp:positionH>
                <wp:positionV relativeFrom="paragraph">
                  <wp:posOffset>100552</wp:posOffset>
                </wp:positionV>
                <wp:extent cx="1403498" cy="701675"/>
                <wp:effectExtent l="0" t="0" r="635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3BB74" w14:textId="77777777" w:rsidR="006B4B29" w:rsidRPr="00625DD2" w:rsidRDefault="006B4B29" w:rsidP="006B4B29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</w:t>
                            </w:r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document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21CD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4.75pt;margin-top:7.9pt;width:110.5pt;height:5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" filled="f" stroked="f" strokeweight=".5pt">
                <v:textbox inset="0,0,0,0">
                  <w:txbxContent>
                    <w:p w14:paraId="6093BB74" w14:textId="77777777" w:rsidR="006B4B29" w:rsidRPr="00625DD2" w:rsidRDefault="006B4B29" w:rsidP="006B4B29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</w:t>
                      </w:r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 xml:space="preserve"> document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37A6F" w:rsidRPr="00DC4216">
        <w:rPr>
          <w:color w:val="FF7900"/>
        </w:rPr>
        <w:t>Schrijf</w:t>
      </w:r>
      <w:proofErr w:type="spellEnd"/>
      <w:r w:rsidR="70F49EA0" w:rsidRPr="00DC4216">
        <w:rPr>
          <w:color w:val="FF7900"/>
        </w:rPr>
        <w:t xml:space="preserve"> hier een </w:t>
      </w:r>
      <w:proofErr w:type="spellStart"/>
      <w:r w:rsidR="70F49EA0" w:rsidRPr="00DC4216">
        <w:rPr>
          <w:color w:val="FF7900"/>
        </w:rPr>
        <w:t>clevere</w:t>
      </w:r>
      <w:proofErr w:type="spellEnd"/>
      <w:r w:rsidR="70F49EA0" w:rsidRPr="00DC4216">
        <w:rPr>
          <w:color w:val="FF7900"/>
        </w:rPr>
        <w:t xml:space="preserve"> </w:t>
      </w:r>
      <w:proofErr w:type="spellStart"/>
      <w:r w:rsidR="70F49EA0" w:rsidRPr="00DC4216">
        <w:rPr>
          <w:color w:val="FF7900"/>
        </w:rPr>
        <w:t>titel</w:t>
      </w:r>
      <w:proofErr w:type="spellEnd"/>
      <w:r w:rsidR="70F49EA0" w:rsidRPr="00DC4216">
        <w:rPr>
          <w:color w:val="FF7900"/>
        </w:rPr>
        <w:t xml:space="preserve"> / </w:t>
      </w:r>
      <w:r w:rsidR="006B4B29" w:rsidRPr="00DC4216">
        <w:rPr>
          <w:color w:val="FF7900"/>
        </w:rPr>
        <w:br/>
      </w:r>
      <w:r w:rsidR="70F49EA0" w:rsidRPr="00DC4216">
        <w:rPr>
          <w:color w:val="FF7900"/>
        </w:rPr>
        <w:t>écrivez ici un titre impactant</w:t>
      </w:r>
    </w:p>
    <w:p w14:paraId="15D71EC3" w14:textId="77777777" w:rsidR="70F49EA0" w:rsidRDefault="006B4B29" w:rsidP="006B4B29">
      <w:pPr>
        <w:pStyle w:val="Subtitle"/>
        <w:ind w:left="-284" w:right="-284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63C0B4" wp14:editId="09E49123">
                <wp:simplePos x="0" y="0"/>
                <wp:positionH relativeFrom="column">
                  <wp:posOffset>-187325</wp:posOffset>
                </wp:positionH>
                <wp:positionV relativeFrom="paragraph">
                  <wp:posOffset>27143</wp:posOffset>
                </wp:positionV>
                <wp:extent cx="1403498" cy="701675"/>
                <wp:effectExtent l="0" t="0" r="635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20905" w14:textId="77777777" w:rsidR="006B4B29" w:rsidRPr="00625DD2" w:rsidRDefault="006B4B29" w:rsidP="006B4B29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Subtitel</w:t>
                            </w:r>
                            <w:r w:rsidR="00D31B1C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>S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ous</w:t>
                            </w:r>
                            <w:r w:rsidR="00603DD5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C0B4" id="Tekstvak 2" o:spid="_x0000_s1027" type="#_x0000_t202" style="position:absolute;left:0;text-align:left;margin-left:-14.75pt;margin-top:2.15pt;width:110.5pt;height:5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" filled="f" stroked="f" strokeweight=".5pt">
                <v:textbox inset="0,0,0,0">
                  <w:txbxContent>
                    <w:p w14:paraId="5F720905" w14:textId="77777777" w:rsidR="006B4B29" w:rsidRPr="00625DD2" w:rsidRDefault="006B4B29" w:rsidP="006B4B29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Subtitel</w:t>
                      </w:r>
                      <w:r w:rsidR="00D31B1C"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>S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ous</w:t>
                      </w:r>
                      <w:r w:rsidR="00603DD5" w:rsidRPr="00625DD2">
                        <w:rPr>
                          <w:sz w:val="18"/>
                          <w:szCs w:val="18"/>
                          <w:lang w:val="nl-NL"/>
                        </w:rPr>
                        <w:t>-</w:t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70F49EA0" w:rsidRPr="008C3D4E">
        <w:rPr>
          <w:lang w:val="fr-BE"/>
        </w:rPr>
        <w:t>Ajoutez éventuellement un sous-titre ici afin de donner plus de classe à votre document</w:t>
      </w:r>
    </w:p>
    <w:p w14:paraId="78C3CE1E" w14:textId="77777777" w:rsidR="00395E6F" w:rsidRPr="00395E6F" w:rsidRDefault="00395E6F" w:rsidP="006B4B29">
      <w:pPr>
        <w:ind w:left="-284" w:right="-284"/>
        <w:rPr>
          <w:lang w:val="fr-BE"/>
        </w:rPr>
      </w:pPr>
    </w:p>
    <w:p w14:paraId="0AC74658" w14:textId="77777777" w:rsidR="00F775B8" w:rsidRPr="0095687A" w:rsidRDefault="00EA0F77" w:rsidP="006B4B29">
      <w:pPr>
        <w:pStyle w:val="Heading1"/>
        <w:ind w:left="-284" w:right="-284"/>
        <w:rPr>
          <w:color w:val="1F145D"/>
        </w:rPr>
      </w:pPr>
      <w:r w:rsidRPr="0095687A">
        <w:rPr>
          <w:noProof/>
          <w:color w:val="1F145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A093BB" wp14:editId="4B502042">
                <wp:simplePos x="0" y="0"/>
                <wp:positionH relativeFrom="column">
                  <wp:posOffset>-197485</wp:posOffset>
                </wp:positionH>
                <wp:positionV relativeFrom="paragraph">
                  <wp:posOffset>95412</wp:posOffset>
                </wp:positionV>
                <wp:extent cx="1403498" cy="2352040"/>
                <wp:effectExtent l="0" t="0" r="635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235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AA8F4" w14:textId="77777777" w:rsidR="009E7E27" w:rsidRPr="00625DD2" w:rsidRDefault="0039567F" w:rsidP="009E7E27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</w:t>
                            </w:r>
                            <w:r w:rsidR="00EA0F7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1</w:t>
                            </w:r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93BB" id="Tekstvak 5" o:spid="_x0000_s1028" type="#_x0000_t202" style="position:absolute;left:0;text-align:left;margin-left:-15.55pt;margin-top:7.5pt;width:110.5pt;height:1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" filled="f" stroked="f" strokeweight=".5pt">
                <v:textbox inset="0,0,0,0">
                  <w:txbxContent>
                    <w:p w14:paraId="512AA8F4" w14:textId="77777777" w:rsidR="009E7E27" w:rsidRPr="00625DD2" w:rsidRDefault="0039567F" w:rsidP="009E7E27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</w:t>
                      </w:r>
                      <w:r w:rsidR="00EA0F77"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1</w:t>
                      </w:r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5B8" w:rsidRPr="0095687A">
        <w:rPr>
          <w:color w:val="1F145D"/>
        </w:rPr>
        <w:t>Dit is een hoofding</w:t>
      </w:r>
      <w:r w:rsidR="007B2584" w:rsidRPr="0095687A">
        <w:rPr>
          <w:color w:val="1F145D"/>
        </w:rPr>
        <w:t xml:space="preserve"> van niveau 1</w:t>
      </w:r>
    </w:p>
    <w:p w14:paraId="19E251BF" w14:textId="77777777" w:rsidR="00F775B8" w:rsidRPr="008C3D4E" w:rsidRDefault="70F49EA0" w:rsidP="006B4B29">
      <w:pPr>
        <w:ind w:left="-284" w:right="-284"/>
        <w:rPr>
          <w:lang w:val="fr-BE"/>
        </w:rPr>
      </w:pPr>
      <w:r>
        <w:t xml:space="preserve">Schrijf hier je tekst. Graag iets wat steekhoudt? Voor inspiratie kan je terecht op </w:t>
      </w:r>
      <w:hyperlink r:id="rId10">
        <w:r w:rsidRPr="70F49EA0">
          <w:rPr>
            <w:rStyle w:val="Hyperlink"/>
          </w:rPr>
          <w:t>www.lerenmetresultaat.be</w:t>
        </w:r>
      </w:hyperlink>
      <w:r>
        <w:t xml:space="preserve">. In ieder geval, dit is een paragraafje doorlopende tekst in het lettertype </w:t>
      </w:r>
      <w:proofErr w:type="spellStart"/>
      <w:r w:rsidRPr="008F2D18">
        <w:t>Roboto</w:t>
      </w:r>
      <w:proofErr w:type="spellEnd"/>
      <w:r w:rsidRPr="008F2D18">
        <w:t xml:space="preserve">. </w:t>
      </w:r>
      <w:r w:rsidRPr="00C13FEA">
        <w:rPr>
          <w:lang w:val="fr-BE"/>
        </w:rPr>
        <w:t>(Niet te verwarren met zijn minder pientere halfbroer Arial.)</w:t>
      </w:r>
    </w:p>
    <w:p w14:paraId="1A66D392" w14:textId="77777777" w:rsidR="00AE74AB" w:rsidRDefault="70F49EA0" w:rsidP="00D31B1C">
      <w:pPr>
        <w:ind w:left="-284" w:right="-284"/>
        <w:rPr>
          <w:rFonts w:ascii="Roboto" w:eastAsia="Roboto" w:hAnsi="Roboto" w:cs="Roboto"/>
          <w:lang w:val="fr-BE"/>
        </w:rPr>
      </w:pPr>
      <w:r w:rsidRPr="008C3D4E">
        <w:rPr>
          <w:rFonts w:ascii="Roboto" w:eastAsia="Roboto" w:hAnsi="Roboto" w:cs="Roboto"/>
          <w:lang w:val="fr-BE"/>
        </w:rPr>
        <w:t xml:space="preserve">Par défaut, le texte est aligné sur la largeur de la page. Si vous appuyez sur Entrée, vous obtiendrez un nouveau paragraphe. Une </w:t>
      </w:r>
      <w:r w:rsidRPr="008C3D4E">
        <w:rPr>
          <w:lang w:val="fr-BE"/>
        </w:rPr>
        <w:t xml:space="preserve">ligne </w:t>
      </w:r>
      <w:r w:rsidRPr="008C3D4E">
        <w:rPr>
          <w:rFonts w:ascii="Roboto" w:eastAsia="Roboto" w:hAnsi="Roboto" w:cs="Roboto"/>
          <w:lang w:val="fr-BE"/>
        </w:rPr>
        <w:t xml:space="preserve">blanche vient </w:t>
      </w:r>
      <w:proofErr w:type="gramStart"/>
      <w:r w:rsidRPr="008C3D4E">
        <w:rPr>
          <w:rFonts w:ascii="Roboto" w:eastAsia="Roboto" w:hAnsi="Roboto" w:cs="Roboto"/>
          <w:lang w:val="fr-BE"/>
        </w:rPr>
        <w:t>alors</w:t>
      </w:r>
      <w:proofErr w:type="gramEnd"/>
      <w:r w:rsidRPr="008C3D4E">
        <w:rPr>
          <w:rFonts w:ascii="Roboto" w:eastAsia="Roboto" w:hAnsi="Roboto" w:cs="Roboto"/>
          <w:lang w:val="fr-BE"/>
        </w:rPr>
        <w:t xml:space="preserve"> automatiquement s’insérer par-dessus, pour garder votre texte aéré.</w:t>
      </w:r>
    </w:p>
    <w:p w14:paraId="75CF50F1" w14:textId="77777777" w:rsidR="003031E5" w:rsidRDefault="00D31B1C" w:rsidP="00D31B1C">
      <w:pPr>
        <w:ind w:right="-284"/>
        <w:rPr>
          <w:rFonts w:ascii="Roboto" w:eastAsia="Roboto" w:hAnsi="Roboto" w:cs="Roboto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26E13" wp14:editId="7E75B088">
                <wp:simplePos x="0" y="0"/>
                <wp:positionH relativeFrom="column">
                  <wp:posOffset>-176530</wp:posOffset>
                </wp:positionH>
                <wp:positionV relativeFrom="paragraph">
                  <wp:posOffset>379568</wp:posOffset>
                </wp:positionV>
                <wp:extent cx="1403350" cy="880745"/>
                <wp:effectExtent l="0" t="0" r="6350" b="8255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5928F" w14:textId="77777777" w:rsidR="0039567F" w:rsidRPr="00625DD2" w:rsidRDefault="0039567F" w:rsidP="0039567F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 niveau 2</w:t>
                            </w:r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6E13" id="Tekstvak 8" o:spid="_x0000_s1029" type="#_x0000_t202" style="position:absolute;left:0;text-align:left;margin-left:-13.9pt;margin-top:29.9pt;width:110.5pt;height:6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" filled="f" stroked="f" strokeweight=".5pt">
                <v:textbox inset="0,0,0,0">
                  <w:txbxContent>
                    <w:p w14:paraId="6465928F" w14:textId="77777777" w:rsidR="0039567F" w:rsidRPr="00625DD2" w:rsidRDefault="0039567F" w:rsidP="0039567F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 niveau 2</w:t>
                      </w:r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123A4" w14:textId="77777777" w:rsidR="00AE74AB" w:rsidRPr="00DC4216" w:rsidRDefault="70F49EA0" w:rsidP="00D31B1C">
      <w:pPr>
        <w:pStyle w:val="Heading2"/>
        <w:ind w:left="-284" w:right="-284"/>
        <w:rPr>
          <w:color w:val="FF7900"/>
        </w:rPr>
      </w:pPr>
      <w:r w:rsidRPr="00DC4216">
        <w:rPr>
          <w:color w:val="FF7900"/>
        </w:rPr>
        <w:t xml:space="preserve">Voici une liste de polices de caractères qui correspondent à notre charte graphique </w:t>
      </w:r>
      <w:r w:rsidR="007D5FDA" w:rsidRPr="00DC4216">
        <w:rPr>
          <w:color w:val="FF7900"/>
        </w:rPr>
        <w:br/>
      </w:r>
      <w:r w:rsidRPr="00DC4216">
        <w:rPr>
          <w:color w:val="FF7900"/>
        </w:rPr>
        <w:t>(ah au fait, ceci est un titre de niveau 2</w:t>
      </w:r>
      <w:r w:rsidR="005B634D" w:rsidRPr="00DC4216">
        <w:rPr>
          <w:color w:val="FF7900"/>
        </w:rPr>
        <w:t>)</w:t>
      </w:r>
    </w:p>
    <w:p w14:paraId="02A10840" w14:textId="77777777" w:rsidR="003031E5" w:rsidRDefault="003031E5" w:rsidP="006B4B29">
      <w:pPr>
        <w:ind w:left="-284" w:right="-284"/>
        <w:rPr>
          <w:lang w:val="fr-BE"/>
        </w:rPr>
      </w:pPr>
    </w:p>
    <w:p w14:paraId="76C61F2B" w14:textId="77777777" w:rsidR="00D31B1C" w:rsidRDefault="00D31B1C" w:rsidP="006B4B29">
      <w:pPr>
        <w:ind w:left="-284" w:right="-284"/>
        <w:rPr>
          <w:lang w:val="fr-BE"/>
        </w:rPr>
      </w:pPr>
    </w:p>
    <w:p w14:paraId="29A69D00" w14:textId="77777777" w:rsidR="00AE74AB" w:rsidRPr="00E72811" w:rsidRDefault="00AE74AB" w:rsidP="006B4B29">
      <w:pPr>
        <w:pStyle w:val="Heading3"/>
        <w:ind w:left="-284" w:right="-284"/>
      </w:pPr>
      <w:r w:rsidRPr="0095687A">
        <w:rPr>
          <w:noProof/>
          <w:color w:val="1F145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024540" wp14:editId="662754D5">
                <wp:simplePos x="0" y="0"/>
                <wp:positionH relativeFrom="column">
                  <wp:posOffset>-176530</wp:posOffset>
                </wp:positionH>
                <wp:positionV relativeFrom="paragraph">
                  <wp:posOffset>70810</wp:posOffset>
                </wp:positionV>
                <wp:extent cx="1370584" cy="880745"/>
                <wp:effectExtent l="0" t="0" r="1270" b="825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584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FF50D" w14:textId="77777777" w:rsidR="00AE74AB" w:rsidRPr="00625DD2" w:rsidRDefault="00AE74AB" w:rsidP="00AE74AB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 niveau 3</w:t>
                            </w:r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4540" id="Tekstvak 10" o:spid="_x0000_s1030" type="#_x0000_t202" style="position:absolute;left:0;text-align:left;margin-left:-13.9pt;margin-top:5.6pt;width:107.9pt;height:6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" filled="f" stroked="f" strokeweight=".5pt">
                <v:textbox inset="0,0,0,0">
                  <w:txbxContent>
                    <w:p w14:paraId="4CFFF50D" w14:textId="77777777" w:rsidR="00AE74AB" w:rsidRPr="00625DD2" w:rsidRDefault="00AE74AB" w:rsidP="00AE74AB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 niveau 3</w:t>
                      </w:r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87A">
        <w:rPr>
          <w:color w:val="1F145D"/>
        </w:rPr>
        <w:t>Et pourquoi pas un casse-tête sous un titre de niveau 3 ?</w:t>
      </w:r>
    </w:p>
    <w:p w14:paraId="77E1D473" w14:textId="77777777" w:rsidR="00D31B1C" w:rsidRDefault="00AE74AB" w:rsidP="00D31B1C">
      <w:pPr>
        <w:ind w:left="-284" w:right="-284"/>
        <w:rPr>
          <w:lang w:val="fr-BE"/>
        </w:rPr>
      </w:pPr>
      <w:r w:rsidRPr="008C3D4E">
        <w:rPr>
          <w:lang w:val="fr-BE"/>
        </w:rPr>
        <w:t>Imaginez : vous êtes le premier à battre deux records du monde de suite. Vous en avez donc trois. Et donc en toute logique quatre... et donc une infinité. Voilà qui fait un sacré record du monde</w:t>
      </w:r>
      <w:r w:rsidR="00D31B1C">
        <w:rPr>
          <w:lang w:val="fr-BE"/>
        </w:rPr>
        <w:t> !</w:t>
      </w:r>
    </w:p>
    <w:p w14:paraId="2DA03C9C" w14:textId="77777777" w:rsidR="00D31B1C" w:rsidRDefault="00D31B1C" w:rsidP="006B4B29">
      <w:pPr>
        <w:ind w:left="-284" w:right="-284"/>
        <w:rPr>
          <w:lang w:val="fr-BE"/>
        </w:rPr>
      </w:pPr>
    </w:p>
    <w:p w14:paraId="7741F7D2" w14:textId="77777777" w:rsidR="003031E5" w:rsidRDefault="00D31B1C" w:rsidP="006B4B29">
      <w:pPr>
        <w:ind w:left="-284" w:right="-284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EE4C25" wp14:editId="09EBD5FA">
                <wp:simplePos x="0" y="0"/>
                <wp:positionH relativeFrom="column">
                  <wp:posOffset>-176530</wp:posOffset>
                </wp:positionH>
                <wp:positionV relativeFrom="paragraph">
                  <wp:posOffset>354168</wp:posOffset>
                </wp:positionV>
                <wp:extent cx="1370330" cy="880745"/>
                <wp:effectExtent l="0" t="0" r="1270" b="8255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AFC11" w14:textId="77777777" w:rsidR="00A81885" w:rsidRPr="00625DD2" w:rsidRDefault="00A81885" w:rsidP="00A81885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 niveau 4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4C25" id="Tekstvak 11" o:spid="_x0000_s1031" type="#_x0000_t202" style="position:absolute;left:0;text-align:left;margin-left:-13.9pt;margin-top:27.9pt;width:107.9pt;height:6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" filled="f" stroked="f" strokeweight=".5pt">
                <v:textbox inset="0,0,0,0">
                  <w:txbxContent>
                    <w:p w14:paraId="5CAAFC11" w14:textId="77777777" w:rsidR="00A81885" w:rsidRPr="00625DD2" w:rsidRDefault="00A81885" w:rsidP="00A81885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 niveau 4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D3A9C" w14:textId="77777777" w:rsidR="00A81885" w:rsidRPr="00DC4216" w:rsidRDefault="00A81885" w:rsidP="006B4B29">
      <w:pPr>
        <w:pStyle w:val="Heading4"/>
        <w:ind w:left="-284" w:right="-284"/>
        <w:rPr>
          <w:color w:val="FF7900"/>
          <w:lang w:val="fr-BE"/>
        </w:rPr>
      </w:pPr>
      <w:r w:rsidRPr="00DC4216">
        <w:rPr>
          <w:color w:val="FF7900"/>
          <w:lang w:val="fr-BE"/>
        </w:rPr>
        <w:t>Een mop voor hoofding 4</w:t>
      </w:r>
    </w:p>
    <w:p w14:paraId="344E4E4F" w14:textId="77777777" w:rsidR="00A81885" w:rsidRDefault="00A81885" w:rsidP="006B4B29">
      <w:pPr>
        <w:ind w:left="-284" w:right="-284"/>
        <w:rPr>
          <w:i/>
          <w:lang w:val="en-US"/>
        </w:rPr>
      </w:pPr>
      <w:r w:rsidRPr="00040DBA">
        <w:rPr>
          <w:i/>
          <w:lang w:val="en-US"/>
        </w:rPr>
        <w:t>What did the Buddhist say to the hot dog vendor? “Make me one with everything.”</w:t>
      </w:r>
    </w:p>
    <w:p w14:paraId="3B1F0C29" w14:textId="77777777" w:rsidR="00D31B1C" w:rsidRDefault="00D31B1C" w:rsidP="006B4B29">
      <w:pPr>
        <w:ind w:left="-284" w:right="-284"/>
        <w:rPr>
          <w:i/>
          <w:lang w:val="en-US"/>
        </w:rPr>
      </w:pPr>
    </w:p>
    <w:p w14:paraId="3122441B" w14:textId="77777777" w:rsidR="00C75867" w:rsidRDefault="00D31B1C" w:rsidP="006B4B29">
      <w:pPr>
        <w:ind w:left="-284" w:right="-284"/>
        <w:rPr>
          <w:i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7C8394" wp14:editId="3ED0A19A">
                <wp:simplePos x="0" y="0"/>
                <wp:positionH relativeFrom="column">
                  <wp:posOffset>-194148</wp:posOffset>
                </wp:positionH>
                <wp:positionV relativeFrom="paragraph">
                  <wp:posOffset>340360</wp:posOffset>
                </wp:positionV>
                <wp:extent cx="1388110" cy="880745"/>
                <wp:effectExtent l="0" t="0" r="8890" b="8255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E5629" w14:textId="77777777" w:rsidR="00C75867" w:rsidRPr="00625DD2" w:rsidRDefault="00C75867" w:rsidP="00C75867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 niveau 5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8394" id="Tekstvak 12" o:spid="_x0000_s1032" type="#_x0000_t202" style="position:absolute;left:0;text-align:left;margin-left:-15.3pt;margin-top:26.8pt;width:109.3pt;height:6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" filled="f" stroked="f" strokeweight=".5pt">
                <v:textbox inset="0,0,0,0">
                  <w:txbxContent>
                    <w:p w14:paraId="3AFE5629" w14:textId="77777777" w:rsidR="00C75867" w:rsidRPr="00625DD2" w:rsidRDefault="00C75867" w:rsidP="00C75867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 niveau 5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B9707" w14:textId="77777777" w:rsidR="00C75867" w:rsidRPr="0095687A" w:rsidRDefault="00C75867" w:rsidP="006B4B29">
      <w:pPr>
        <w:pStyle w:val="Heading5"/>
        <w:ind w:left="-284" w:right="-284"/>
        <w:rPr>
          <w:color w:val="1F145D"/>
        </w:rPr>
      </w:pPr>
      <w:r w:rsidRPr="0095687A">
        <w:rPr>
          <w:color w:val="1F145D"/>
        </w:rPr>
        <w:t>Een denkoefening onder een hoofding van niveau 5</w:t>
      </w:r>
    </w:p>
    <w:p w14:paraId="0DFDAB82" w14:textId="77777777" w:rsidR="00C75867" w:rsidRDefault="00C75867" w:rsidP="006B4B29">
      <w:pPr>
        <w:ind w:left="-284" w:right="-284"/>
      </w:pPr>
      <w:r w:rsidRPr="00F775B8">
        <w:t xml:space="preserve">Heb je er ooit al over nagedacht dat er </w:t>
      </w:r>
      <w:r>
        <w:t>geen tastbaar bewijs bestaat dat het vandaag vrijdag is? We rekenen er gewoon op dat iemand het sinds het begin der tijden heeft bijgehouden.</w:t>
      </w:r>
    </w:p>
    <w:p w14:paraId="57A94409" w14:textId="77777777" w:rsidR="00C75867" w:rsidRDefault="00C75867" w:rsidP="006B4B29">
      <w:pPr>
        <w:ind w:left="-284" w:right="-284"/>
      </w:pPr>
    </w:p>
    <w:p w14:paraId="13A3F4C0" w14:textId="77777777" w:rsidR="00C75867" w:rsidRDefault="00C75867" w:rsidP="006B4B29">
      <w:pPr>
        <w:ind w:left="-284" w:right="-284"/>
      </w:pPr>
    </w:p>
    <w:p w14:paraId="13F1174F" w14:textId="77777777" w:rsidR="00C75867" w:rsidRPr="00C13FEA" w:rsidRDefault="00576403" w:rsidP="006B4B29">
      <w:pPr>
        <w:pStyle w:val="Heading6"/>
        <w:ind w:left="-284" w:right="-284"/>
        <w:rPr>
          <w:lang w:val="fr-BE"/>
        </w:rPr>
      </w:pPr>
      <w:r w:rsidRPr="00DC4216">
        <w:rPr>
          <w:noProof/>
          <w:color w:val="FF79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D46CCE" wp14:editId="445F0F33">
                <wp:simplePos x="0" y="0"/>
                <wp:positionH relativeFrom="column">
                  <wp:posOffset>-215192</wp:posOffset>
                </wp:positionH>
                <wp:positionV relativeFrom="paragraph">
                  <wp:posOffset>48260</wp:posOffset>
                </wp:positionV>
                <wp:extent cx="1388110" cy="880745"/>
                <wp:effectExtent l="0" t="0" r="8890" b="8255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2940F" w14:textId="77777777" w:rsidR="00C75867" w:rsidRPr="00625DD2" w:rsidRDefault="00C75867" w:rsidP="00C75867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 niveau 6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niveau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6CCE" id="Tekstvak 13" o:spid="_x0000_s1033" type="#_x0000_t202" style="position:absolute;left:0;text-align:left;margin-left:-16.95pt;margin-top:3.8pt;width:109.3pt;height:6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" filled="f" stroked="f" strokeweight=".5pt">
                <v:textbox inset="0,0,0,0">
                  <w:txbxContent>
                    <w:p w14:paraId="0312940F" w14:textId="77777777" w:rsidR="00C75867" w:rsidRPr="00625DD2" w:rsidRDefault="00C75867" w:rsidP="00C75867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 niveau 6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niveau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867" w:rsidRPr="00DC4216">
        <w:rPr>
          <w:color w:val="FF7900"/>
          <w:lang w:val="fr-BE"/>
        </w:rPr>
        <w:t>Titre 6</w:t>
      </w:r>
    </w:p>
    <w:p w14:paraId="2317F5F6" w14:textId="77777777" w:rsidR="00C75867" w:rsidRPr="008C3D4E" w:rsidRDefault="00C75867" w:rsidP="006B4B29">
      <w:pPr>
        <w:ind w:left="-284" w:right="-284"/>
        <w:rPr>
          <w:lang w:val="fr-BE"/>
        </w:rPr>
      </w:pPr>
      <w:r w:rsidRPr="008C3D4E">
        <w:rPr>
          <w:lang w:val="fr-BE"/>
        </w:rPr>
        <w:t>Sérieusement : votre texte a-t-il vraiment besoin de 6 niveaux ? Allez, c’est bon pour cette fois, mais n’allons pas au-delà !</w:t>
      </w:r>
    </w:p>
    <w:p w14:paraId="6943A40C" w14:textId="77777777" w:rsidR="00C75867" w:rsidRDefault="00C75867" w:rsidP="006B4B29">
      <w:pPr>
        <w:ind w:left="-284" w:right="-284"/>
        <w:rPr>
          <w:i/>
          <w:lang w:val="fr-BE"/>
        </w:rPr>
      </w:pPr>
    </w:p>
    <w:tbl>
      <w:tblPr>
        <w:tblStyle w:val="Cevora"/>
        <w:tblpPr w:leftFromText="141" w:rightFromText="141" w:vertAnchor="text" w:horzAnchor="page" w:tblpX="3433" w:tblpY="546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40C67" w:rsidRPr="008462D1" w14:paraId="24E7F618" w14:textId="77777777" w:rsidTr="00F5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3681" w:type="dxa"/>
            <w:shd w:val="clear" w:color="auto" w:fill="FF7900"/>
          </w:tcPr>
          <w:p w14:paraId="62F95DB6" w14:textId="77777777" w:rsidR="00640C67" w:rsidRPr="00E72811" w:rsidRDefault="00640C67" w:rsidP="00640C67">
            <w:pPr>
              <w:pStyle w:val="IntenseQuote"/>
              <w:rPr>
                <w:b/>
                <w:color w:val="FFFFFF" w:themeColor="background1"/>
              </w:rPr>
            </w:pPr>
            <w:r w:rsidRPr="00E72811">
              <w:rPr>
                <w:b/>
                <w:color w:val="FFFFFF" w:themeColor="background1"/>
              </w:rPr>
              <w:t>Dit is</w:t>
            </w:r>
          </w:p>
        </w:tc>
        <w:tc>
          <w:tcPr>
            <w:tcW w:w="3681" w:type="dxa"/>
            <w:shd w:val="clear" w:color="auto" w:fill="FF7900"/>
          </w:tcPr>
          <w:p w14:paraId="138D0AE7" w14:textId="77777777" w:rsidR="00640C67" w:rsidRPr="00E72811" w:rsidRDefault="00150ED0" w:rsidP="00640C67">
            <w:pPr>
              <w:pStyle w:val="IntenseQuot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een tabel.</w:t>
            </w:r>
          </w:p>
        </w:tc>
      </w:tr>
      <w:tr w:rsidR="00640C67" w14:paraId="13D62BF3" w14:textId="77777777" w:rsidTr="00640C67">
        <w:trPr>
          <w:trHeight w:val="255"/>
        </w:trPr>
        <w:tc>
          <w:tcPr>
            <w:tcW w:w="3681" w:type="dxa"/>
          </w:tcPr>
          <w:p w14:paraId="71D8B6B4" w14:textId="77777777" w:rsidR="00640C67" w:rsidRPr="008462D1" w:rsidRDefault="00640C67" w:rsidP="00640C67">
            <w:pPr>
              <w:jc w:val="left"/>
            </w:pPr>
            <w:r w:rsidRPr="008462D1">
              <w:t>Zoals je merkt</w:t>
            </w:r>
            <w:r>
              <w:t xml:space="preserve"> volstaan subtiele,</w:t>
            </w:r>
          </w:p>
        </w:tc>
        <w:tc>
          <w:tcPr>
            <w:tcW w:w="3681" w:type="dxa"/>
          </w:tcPr>
          <w:p w14:paraId="21E61C3E" w14:textId="77777777" w:rsidR="00640C67" w:rsidRPr="008462D1" w:rsidRDefault="00640C67" w:rsidP="00640C67">
            <w:pPr>
              <w:jc w:val="left"/>
            </w:pPr>
            <w:r>
              <w:t>grijze lijntjes als randen.</w:t>
            </w:r>
          </w:p>
        </w:tc>
      </w:tr>
      <w:tr w:rsidR="00640C67" w14:paraId="7DEC32DE" w14:textId="77777777" w:rsidTr="00640C67">
        <w:trPr>
          <w:trHeight w:val="237"/>
        </w:trPr>
        <w:tc>
          <w:tcPr>
            <w:tcW w:w="3681" w:type="dxa"/>
          </w:tcPr>
          <w:p w14:paraId="1A60D050" w14:textId="77777777" w:rsidR="00640C67" w:rsidRPr="008462D1" w:rsidRDefault="00640C67" w:rsidP="00640C67">
            <w:pPr>
              <w:jc w:val="left"/>
            </w:pPr>
            <w:r w:rsidRPr="008462D1">
              <w:t>Weg met die</w:t>
            </w:r>
          </w:p>
        </w:tc>
        <w:tc>
          <w:tcPr>
            <w:tcW w:w="3681" w:type="dxa"/>
          </w:tcPr>
          <w:p w14:paraId="0F244809" w14:textId="77777777" w:rsidR="00640C67" w:rsidRPr="008462D1" w:rsidRDefault="00640C67" w:rsidP="00640C67">
            <w:pPr>
              <w:jc w:val="left"/>
            </w:pPr>
            <w:r>
              <w:t>l</w:t>
            </w:r>
            <w:r w:rsidRPr="008462D1">
              <w:t>elijke</w:t>
            </w:r>
            <w:r>
              <w:t xml:space="preserve"> zwarte lijnen!</w:t>
            </w:r>
          </w:p>
        </w:tc>
      </w:tr>
    </w:tbl>
    <w:p w14:paraId="6968784A" w14:textId="77777777" w:rsidR="009C482B" w:rsidRDefault="009C482B" w:rsidP="006B4B29">
      <w:pPr>
        <w:ind w:left="-284" w:right="-284"/>
        <w:rPr>
          <w:i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D6F4BE" wp14:editId="0A77CF01">
                <wp:simplePos x="0" y="0"/>
                <wp:positionH relativeFrom="column">
                  <wp:posOffset>-223447</wp:posOffset>
                </wp:positionH>
                <wp:positionV relativeFrom="paragraph">
                  <wp:posOffset>370205</wp:posOffset>
                </wp:positionV>
                <wp:extent cx="1421130" cy="963930"/>
                <wp:effectExtent l="0" t="0" r="1270" b="127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DB76" w14:textId="77777777" w:rsidR="003D76F4" w:rsidRPr="00625DD2" w:rsidRDefault="0039567F" w:rsidP="0039567F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Tabel</w:t>
                            </w:r>
                            <w:r w:rsidR="00576403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Table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F4BE" id="Tekstvak 7" o:spid="_x0000_s1034" type="#_x0000_t202" style="position:absolute;left:0;text-align:left;margin-left:-17.6pt;margin-top:29.15pt;width:111.9pt;height:7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" filled="f" stroked="f" strokeweight=".5pt">
                <v:textbox inset="0,0,0,0">
                  <w:txbxContent>
                    <w:p w14:paraId="3680DB76" w14:textId="77777777" w:rsidR="003D76F4" w:rsidRPr="00625DD2" w:rsidRDefault="0039567F" w:rsidP="0039567F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Tabel</w:t>
                      </w:r>
                      <w:r w:rsidR="00576403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>Table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BA2A5" w14:textId="77777777" w:rsidR="00640C67" w:rsidRDefault="00640C67" w:rsidP="00E33E3C">
      <w:pPr>
        <w:ind w:right="-284"/>
        <w:rPr>
          <w:i/>
          <w:lang w:val="fr-BE"/>
        </w:rPr>
      </w:pPr>
    </w:p>
    <w:p w14:paraId="6FFB8621" w14:textId="77777777" w:rsidR="009C482B" w:rsidRDefault="009C482B" w:rsidP="006B4B29">
      <w:pPr>
        <w:ind w:left="-284" w:right="-284"/>
        <w:rPr>
          <w:i/>
          <w:lang w:val="fr-BE"/>
        </w:rPr>
      </w:pPr>
    </w:p>
    <w:p w14:paraId="1F55994D" w14:textId="77777777" w:rsidR="009C482B" w:rsidRPr="00C75867" w:rsidRDefault="009C482B" w:rsidP="006B4B29">
      <w:pPr>
        <w:ind w:left="-284" w:right="-284"/>
        <w:rPr>
          <w:i/>
          <w:lang w:val="fr-BE"/>
        </w:rPr>
      </w:pPr>
    </w:p>
    <w:p w14:paraId="31E6D572" w14:textId="77777777" w:rsidR="00F775B8" w:rsidRDefault="00576403" w:rsidP="00E33E3C">
      <w:pPr>
        <w:pStyle w:val="ListParagraph"/>
        <w:numPr>
          <w:ilvl w:val="0"/>
          <w:numId w:val="2"/>
        </w:numPr>
        <w:ind w:left="2410" w:right="-28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4D12C2" wp14:editId="74D57B8F">
                <wp:simplePos x="0" y="0"/>
                <wp:positionH relativeFrom="column">
                  <wp:posOffset>-231702</wp:posOffset>
                </wp:positionH>
                <wp:positionV relativeFrom="paragraph">
                  <wp:posOffset>9525</wp:posOffset>
                </wp:positionV>
                <wp:extent cx="1421130" cy="1678940"/>
                <wp:effectExtent l="0" t="0" r="127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67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F3484" w14:textId="77777777" w:rsidR="009E7E27" w:rsidRPr="00625DD2" w:rsidRDefault="009E7E27" w:rsidP="009E7E27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Opsomming</w:t>
                            </w:r>
                            <w:r w:rsidR="00576403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C16A4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Liste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12C2" id="Tekstvak 9" o:spid="_x0000_s1035" type="#_x0000_t202" style="position:absolute;left:0;text-align:left;margin-left:-18.25pt;margin-top:.75pt;width:111.9pt;height:13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" filled="f" stroked="f" strokeweight=".5pt">
                <v:textbox inset="0,0,0,0">
                  <w:txbxContent>
                    <w:p w14:paraId="4BCF3484" w14:textId="77777777" w:rsidR="009E7E27" w:rsidRPr="00625DD2" w:rsidRDefault="009E7E27" w:rsidP="009E7E27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Opsomming</w:t>
                      </w:r>
                      <w:r w:rsidR="00576403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C16A4" w:rsidRPr="00625DD2">
                        <w:rPr>
                          <w:sz w:val="18"/>
                          <w:szCs w:val="18"/>
                          <w:lang w:val="nl-NL"/>
                        </w:rPr>
                        <w:t>Liste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775B8">
        <w:t>Quicksand</w:t>
      </w:r>
      <w:proofErr w:type="spellEnd"/>
    </w:p>
    <w:p w14:paraId="7F975246" w14:textId="77777777" w:rsidR="008462D1" w:rsidRDefault="008462D1" w:rsidP="00E33E3C">
      <w:pPr>
        <w:pStyle w:val="ListParagraph"/>
        <w:numPr>
          <w:ilvl w:val="1"/>
          <w:numId w:val="2"/>
        </w:numPr>
        <w:ind w:left="3119" w:right="-284"/>
        <w:jc w:val="left"/>
      </w:pPr>
      <w:r>
        <w:t>Dit is een sub-lijstje.</w:t>
      </w:r>
    </w:p>
    <w:p w14:paraId="6B3C3BCB" w14:textId="77777777" w:rsidR="008462D1" w:rsidRDefault="008462D1" w:rsidP="00E33E3C">
      <w:pPr>
        <w:pStyle w:val="ListParagraph"/>
        <w:numPr>
          <w:ilvl w:val="2"/>
          <w:numId w:val="2"/>
        </w:numPr>
        <w:ind w:left="3828" w:right="-284"/>
        <w:jc w:val="left"/>
      </w:pPr>
      <w:r>
        <w:t xml:space="preserve">En dit is een </w:t>
      </w:r>
      <w:r w:rsidRPr="008462D1">
        <w:rPr>
          <w:i/>
        </w:rPr>
        <w:t>sub-sub-lijstje</w:t>
      </w:r>
      <w:r>
        <w:t>. (Ik wed dat je dat woord nooit eerder hoorde.)</w:t>
      </w:r>
    </w:p>
    <w:p w14:paraId="00CEB809" w14:textId="77777777" w:rsidR="00F775B8" w:rsidRDefault="00F775B8" w:rsidP="00E33E3C">
      <w:pPr>
        <w:pStyle w:val="ListParagraph"/>
        <w:numPr>
          <w:ilvl w:val="0"/>
          <w:numId w:val="2"/>
        </w:numPr>
        <w:ind w:left="2410" w:right="-284"/>
        <w:jc w:val="left"/>
      </w:pPr>
      <w:proofErr w:type="spellStart"/>
      <w:r>
        <w:t>Roboto</w:t>
      </w:r>
      <w:proofErr w:type="spellEnd"/>
    </w:p>
    <w:p w14:paraId="1576EA4B" w14:textId="77777777" w:rsidR="00F775B8" w:rsidRDefault="00AE74AB" w:rsidP="00E33E3C">
      <w:pPr>
        <w:pStyle w:val="ListParagraph"/>
        <w:numPr>
          <w:ilvl w:val="0"/>
          <w:numId w:val="2"/>
        </w:numPr>
        <w:ind w:left="2410" w:right="-284"/>
        <w:jc w:val="left"/>
      </w:pPr>
      <w:r>
        <w:t xml:space="preserve"> </w:t>
      </w:r>
      <w:r w:rsidR="00F775B8">
        <w:t>… Dat is het. Meer niet. Dit is eigenlijk een excuus om te tonen hoe de Cevora-pijltjes een lijst opfleuren.</w:t>
      </w:r>
    </w:p>
    <w:p w14:paraId="0E06FB7E" w14:textId="77777777" w:rsidR="00626F3C" w:rsidRDefault="00626F3C" w:rsidP="006B4B29">
      <w:pPr>
        <w:ind w:left="-284" w:right="-284"/>
        <w:jc w:val="left"/>
      </w:pPr>
    </w:p>
    <w:p w14:paraId="3CEAD140" w14:textId="77777777" w:rsidR="00F835BB" w:rsidRPr="00C13FEA" w:rsidRDefault="00F835BB" w:rsidP="00F835BB">
      <w:pPr>
        <w:pStyle w:val="Subtitle"/>
        <w:ind w:left="-284"/>
      </w:pPr>
    </w:p>
    <w:p w14:paraId="176A567D" w14:textId="77777777" w:rsidR="00F835BB" w:rsidRPr="00C13FEA" w:rsidRDefault="00F835BB" w:rsidP="00F835BB">
      <w:pPr>
        <w:pStyle w:val="Subtitle"/>
        <w:ind w:left="-284"/>
      </w:pPr>
    </w:p>
    <w:p w14:paraId="6584A71D" w14:textId="77777777" w:rsidR="00F835BB" w:rsidRPr="00C13FEA" w:rsidRDefault="00F835BB" w:rsidP="00F835BB">
      <w:pPr>
        <w:pStyle w:val="Subtitle"/>
        <w:ind w:left="-284"/>
      </w:pPr>
    </w:p>
    <w:p w14:paraId="2D0BFC19" w14:textId="77777777" w:rsidR="00F835BB" w:rsidRPr="00C13FEA" w:rsidRDefault="00F835BB" w:rsidP="00F835BB">
      <w:pPr>
        <w:pStyle w:val="Subtitle"/>
        <w:ind w:left="-284"/>
      </w:pPr>
    </w:p>
    <w:p w14:paraId="3FD30886" w14:textId="77777777" w:rsidR="00F835BB" w:rsidRPr="00C13FEA" w:rsidRDefault="00F835BB" w:rsidP="00F835BB">
      <w:pPr>
        <w:pStyle w:val="Subtitle"/>
        <w:ind w:left="-284"/>
      </w:pPr>
    </w:p>
    <w:p w14:paraId="1DFAD46C" w14:textId="77777777" w:rsidR="00EF73F4" w:rsidRPr="00C13FEA" w:rsidRDefault="00EF73F4" w:rsidP="00F835BB">
      <w:pPr>
        <w:pStyle w:val="Subtitle"/>
        <w:ind w:left="-284"/>
      </w:pPr>
    </w:p>
    <w:p w14:paraId="3AB4019C" w14:textId="77777777" w:rsidR="00644265" w:rsidRPr="00C13FEA" w:rsidRDefault="00F835BB" w:rsidP="00F835BB">
      <w:pPr>
        <w:pStyle w:val="Subtitle"/>
        <w:ind w:left="-284"/>
      </w:pPr>
      <w:r w:rsidRPr="00C13FEA">
        <w:t>Vanaf pagina 3 vind je het sjabloon zonder legende.</w:t>
      </w:r>
    </w:p>
    <w:p w14:paraId="26AE975D" w14:textId="77777777" w:rsidR="00DB635A" w:rsidRPr="0095687A" w:rsidRDefault="00DB635A" w:rsidP="00AE4570">
      <w:pPr>
        <w:pStyle w:val="Title"/>
        <w:ind w:left="2127" w:right="-284"/>
        <w:rPr>
          <w:color w:val="FF7900"/>
          <w:highlight w:val="yellow"/>
        </w:rPr>
      </w:pPr>
      <w:proofErr w:type="spellStart"/>
      <w:r w:rsidRPr="0095687A">
        <w:rPr>
          <w:color w:val="FF7900"/>
        </w:rPr>
        <w:lastRenderedPageBreak/>
        <w:t>Schrijf</w:t>
      </w:r>
      <w:proofErr w:type="spellEnd"/>
      <w:r w:rsidRPr="0095687A">
        <w:rPr>
          <w:color w:val="FF7900"/>
        </w:rPr>
        <w:t xml:space="preserve"> hier een </w:t>
      </w:r>
      <w:proofErr w:type="spellStart"/>
      <w:r w:rsidRPr="0095687A">
        <w:rPr>
          <w:color w:val="FF7900"/>
        </w:rPr>
        <w:t>clevere</w:t>
      </w:r>
      <w:proofErr w:type="spellEnd"/>
      <w:r w:rsidRPr="0095687A">
        <w:rPr>
          <w:color w:val="FF7900"/>
        </w:rPr>
        <w:t xml:space="preserve"> </w:t>
      </w:r>
      <w:proofErr w:type="spellStart"/>
      <w:r w:rsidRPr="0095687A">
        <w:rPr>
          <w:color w:val="FF7900"/>
        </w:rPr>
        <w:t>titel</w:t>
      </w:r>
      <w:proofErr w:type="spellEnd"/>
      <w:r w:rsidRPr="0095687A">
        <w:rPr>
          <w:color w:val="FF7900"/>
        </w:rPr>
        <w:t xml:space="preserve"> / </w:t>
      </w:r>
      <w:r w:rsidRPr="0095687A">
        <w:rPr>
          <w:color w:val="FF7900"/>
        </w:rPr>
        <w:br/>
        <w:t>écrivez ici un titre impactant</w:t>
      </w:r>
    </w:p>
    <w:p w14:paraId="12F18E86" w14:textId="77777777" w:rsidR="00DB635A" w:rsidRDefault="00DB635A" w:rsidP="00DB635A">
      <w:pPr>
        <w:pStyle w:val="Subtitle"/>
        <w:ind w:left="2127" w:right="-284"/>
        <w:rPr>
          <w:lang w:val="fr-BE"/>
        </w:rPr>
      </w:pPr>
      <w:r w:rsidRPr="008C3D4E">
        <w:rPr>
          <w:lang w:val="fr-BE"/>
        </w:rPr>
        <w:t>Ajoutez éventuellement un sous-titre ici afin de donner plus de classe à votre document</w:t>
      </w:r>
    </w:p>
    <w:p w14:paraId="57F565F2" w14:textId="77777777" w:rsidR="00DB635A" w:rsidRPr="00395E6F" w:rsidRDefault="00DB635A" w:rsidP="00DB635A">
      <w:pPr>
        <w:ind w:left="2127" w:right="-284"/>
        <w:rPr>
          <w:lang w:val="fr-BE"/>
        </w:rPr>
      </w:pPr>
    </w:p>
    <w:p w14:paraId="7C54E8C0" w14:textId="77777777" w:rsidR="00DB635A" w:rsidRPr="0095687A" w:rsidRDefault="00DB635A" w:rsidP="00DB635A">
      <w:pPr>
        <w:pStyle w:val="Heading1"/>
        <w:ind w:left="2127" w:right="-284"/>
        <w:rPr>
          <w:color w:val="1F145D"/>
        </w:rPr>
      </w:pPr>
      <w:r w:rsidRPr="0095687A">
        <w:rPr>
          <w:color w:val="1F145D"/>
        </w:rPr>
        <w:t>Dit is een hoofding van niveau 1</w:t>
      </w:r>
    </w:p>
    <w:p w14:paraId="607206E8" w14:textId="77777777" w:rsidR="00DB635A" w:rsidRPr="008C3D4E" w:rsidRDefault="00DB635A" w:rsidP="00DB635A">
      <w:pPr>
        <w:ind w:left="2127" w:right="-284"/>
        <w:rPr>
          <w:lang w:val="fr-BE"/>
        </w:rPr>
      </w:pPr>
      <w:r>
        <w:t xml:space="preserve">Schrijf hier je tekst. Graag iets wat steekhoudt? Voor inspiratie kan je terecht op </w:t>
      </w:r>
      <w:hyperlink r:id="rId11">
        <w:r w:rsidRPr="70F49EA0">
          <w:rPr>
            <w:rStyle w:val="Hyperlink"/>
          </w:rPr>
          <w:t>www.lerenmetresultaat.be</w:t>
        </w:r>
      </w:hyperlink>
      <w:r>
        <w:t xml:space="preserve">. In ieder geval, dit is een paragraafje doorlopende tekst in het lettertype </w:t>
      </w:r>
      <w:proofErr w:type="spellStart"/>
      <w:r w:rsidRPr="008F2D18">
        <w:t>Roboto</w:t>
      </w:r>
      <w:proofErr w:type="spellEnd"/>
      <w:r w:rsidRPr="008F2D18">
        <w:t xml:space="preserve">. </w:t>
      </w:r>
      <w:r w:rsidRPr="00C13FEA">
        <w:rPr>
          <w:lang w:val="fr-BE"/>
        </w:rPr>
        <w:t>(Niet te verwarren met zijn minder pientere halfbroer Arial.)</w:t>
      </w:r>
    </w:p>
    <w:p w14:paraId="117FE78C" w14:textId="77777777" w:rsidR="00DB635A" w:rsidRDefault="00DB635A" w:rsidP="008C177C">
      <w:pPr>
        <w:ind w:left="2127" w:right="-284"/>
        <w:rPr>
          <w:rFonts w:ascii="Roboto" w:eastAsia="Roboto" w:hAnsi="Roboto" w:cs="Roboto"/>
          <w:lang w:val="fr-BE"/>
        </w:rPr>
      </w:pPr>
      <w:r w:rsidRPr="008C3D4E">
        <w:rPr>
          <w:rFonts w:ascii="Roboto" w:eastAsia="Roboto" w:hAnsi="Roboto" w:cs="Roboto"/>
          <w:lang w:val="fr-BE"/>
        </w:rPr>
        <w:t xml:space="preserve">Par défaut, le texte est aligné sur la largeur de la page. Si vous appuyez sur Entrée, vous obtiendrez un nouveau paragraphe. Une </w:t>
      </w:r>
      <w:r w:rsidRPr="008C3D4E">
        <w:rPr>
          <w:lang w:val="fr-BE"/>
        </w:rPr>
        <w:t xml:space="preserve">ligne </w:t>
      </w:r>
      <w:r w:rsidRPr="008C3D4E">
        <w:rPr>
          <w:rFonts w:ascii="Roboto" w:eastAsia="Roboto" w:hAnsi="Roboto" w:cs="Roboto"/>
          <w:lang w:val="fr-BE"/>
        </w:rPr>
        <w:t>blanche vient alors automatiquement s’insérer par-dessus, pour garder votre texte aéré.</w:t>
      </w:r>
    </w:p>
    <w:p w14:paraId="72E2A399" w14:textId="77777777" w:rsidR="008C177C" w:rsidRDefault="008C177C" w:rsidP="008C177C">
      <w:pPr>
        <w:ind w:left="2127" w:right="-284"/>
        <w:rPr>
          <w:rFonts w:ascii="Roboto" w:eastAsia="Roboto" w:hAnsi="Roboto" w:cs="Roboto"/>
          <w:lang w:val="fr-BE"/>
        </w:rPr>
      </w:pPr>
    </w:p>
    <w:p w14:paraId="7BAB1831" w14:textId="77777777" w:rsidR="00DB635A" w:rsidRPr="0095687A" w:rsidRDefault="00DB635A" w:rsidP="008C177C">
      <w:pPr>
        <w:pStyle w:val="Heading2"/>
        <w:ind w:left="2127" w:right="-284"/>
        <w:rPr>
          <w:color w:val="FF7900"/>
        </w:rPr>
      </w:pPr>
      <w:r w:rsidRPr="0095687A">
        <w:rPr>
          <w:color w:val="FF7900"/>
        </w:rPr>
        <w:t xml:space="preserve">Voici une liste de polices de caractères qui correspondent à notre charte graphique </w:t>
      </w:r>
      <w:r w:rsidRPr="0095687A">
        <w:rPr>
          <w:color w:val="FF7900"/>
        </w:rPr>
        <w:br/>
        <w:t>(ah au fait, ceci est un titre de niveau 2)</w:t>
      </w:r>
    </w:p>
    <w:p w14:paraId="6DCC1A7E" w14:textId="77777777" w:rsidR="008C177C" w:rsidRPr="008C177C" w:rsidRDefault="008C177C" w:rsidP="008C177C">
      <w:pPr>
        <w:rPr>
          <w:lang w:val="fr-BE"/>
        </w:rPr>
      </w:pPr>
    </w:p>
    <w:p w14:paraId="4A213601" w14:textId="77777777" w:rsidR="00DB635A" w:rsidRPr="0095687A" w:rsidRDefault="00DB635A" w:rsidP="00DB635A">
      <w:pPr>
        <w:pStyle w:val="Heading3"/>
        <w:ind w:left="2127" w:right="-284"/>
        <w:rPr>
          <w:color w:val="1F145D"/>
        </w:rPr>
      </w:pPr>
      <w:r w:rsidRPr="0095687A">
        <w:rPr>
          <w:color w:val="1F145D"/>
        </w:rPr>
        <w:t>Et pourquoi pas un casse-tête sous un titre de niveau 3 ?</w:t>
      </w:r>
    </w:p>
    <w:p w14:paraId="7721A34B" w14:textId="77777777" w:rsidR="00DB635A" w:rsidRDefault="00DB635A" w:rsidP="00DB635A">
      <w:pPr>
        <w:ind w:left="2127" w:right="-284"/>
        <w:rPr>
          <w:lang w:val="fr-BE"/>
        </w:rPr>
      </w:pPr>
      <w:r w:rsidRPr="008C3D4E">
        <w:rPr>
          <w:lang w:val="fr-BE"/>
        </w:rPr>
        <w:t>Imaginez : vous êtes le premier à battre deux records du monde de suite. Vous en avez donc trois. Et donc en toute logique quatre... et donc une infinité. Voilà qui fait un sacré record du monde</w:t>
      </w:r>
      <w:r>
        <w:rPr>
          <w:lang w:val="fr-BE"/>
        </w:rPr>
        <w:t> !</w:t>
      </w:r>
    </w:p>
    <w:p w14:paraId="608279C4" w14:textId="77777777" w:rsidR="008C177C" w:rsidRDefault="008C177C" w:rsidP="00DB635A">
      <w:pPr>
        <w:ind w:left="2127" w:right="-284"/>
        <w:rPr>
          <w:lang w:val="fr-BE"/>
        </w:rPr>
      </w:pPr>
    </w:p>
    <w:p w14:paraId="0886486C" w14:textId="77777777" w:rsidR="00DB635A" w:rsidRPr="0095687A" w:rsidRDefault="00DB635A" w:rsidP="00DB635A">
      <w:pPr>
        <w:pStyle w:val="Heading4"/>
        <w:ind w:left="2127" w:right="-284"/>
        <w:rPr>
          <w:color w:val="FF7900"/>
          <w:lang w:val="fr-BE"/>
        </w:rPr>
      </w:pPr>
      <w:r w:rsidRPr="0095687A">
        <w:rPr>
          <w:color w:val="FF7900"/>
          <w:lang w:val="fr-BE"/>
        </w:rPr>
        <w:t>Een mop voor hoofding 4</w:t>
      </w:r>
    </w:p>
    <w:p w14:paraId="22950026" w14:textId="77777777" w:rsidR="00DB635A" w:rsidRDefault="00DB635A" w:rsidP="008C177C">
      <w:pPr>
        <w:ind w:left="2127" w:right="-284"/>
        <w:rPr>
          <w:i/>
          <w:lang w:val="en-US"/>
        </w:rPr>
      </w:pPr>
      <w:r w:rsidRPr="00040DBA">
        <w:rPr>
          <w:i/>
          <w:lang w:val="en-US"/>
        </w:rPr>
        <w:t>What did the Buddhist say to the hot dog vendor? “Make me one with everything.”</w:t>
      </w:r>
    </w:p>
    <w:p w14:paraId="49336C06" w14:textId="77777777" w:rsidR="008C177C" w:rsidRDefault="008C177C" w:rsidP="008C177C">
      <w:pPr>
        <w:ind w:left="2127" w:right="-284"/>
        <w:rPr>
          <w:i/>
          <w:lang w:val="en-US"/>
        </w:rPr>
      </w:pPr>
    </w:p>
    <w:p w14:paraId="54C40130" w14:textId="77777777" w:rsidR="008C177C" w:rsidRDefault="008C177C" w:rsidP="008C177C">
      <w:pPr>
        <w:ind w:left="2127" w:right="-284"/>
        <w:rPr>
          <w:i/>
          <w:lang w:val="en-US"/>
        </w:rPr>
      </w:pPr>
    </w:p>
    <w:p w14:paraId="7E6E7490" w14:textId="77777777" w:rsidR="00AE4570" w:rsidRDefault="00AE4570" w:rsidP="008C177C">
      <w:pPr>
        <w:ind w:left="2127" w:right="-284"/>
        <w:rPr>
          <w:i/>
          <w:lang w:val="en-US"/>
        </w:rPr>
      </w:pPr>
    </w:p>
    <w:p w14:paraId="6E7AA841" w14:textId="77777777" w:rsidR="008C177C" w:rsidRDefault="008C177C" w:rsidP="008C177C">
      <w:pPr>
        <w:ind w:left="2127" w:right="-284"/>
        <w:rPr>
          <w:i/>
          <w:lang w:val="en-US"/>
        </w:rPr>
      </w:pPr>
    </w:p>
    <w:p w14:paraId="7295ADD6" w14:textId="77777777" w:rsidR="00DB635A" w:rsidRPr="0095687A" w:rsidRDefault="00DB635A" w:rsidP="00DB635A">
      <w:pPr>
        <w:pStyle w:val="Heading5"/>
        <w:ind w:left="2127" w:right="-284"/>
        <w:rPr>
          <w:color w:val="1F145D"/>
        </w:rPr>
      </w:pPr>
      <w:r w:rsidRPr="0095687A">
        <w:rPr>
          <w:color w:val="1F145D"/>
        </w:rPr>
        <w:lastRenderedPageBreak/>
        <w:t>Een denkoefening onder een hoofding van niveau 5</w:t>
      </w:r>
    </w:p>
    <w:p w14:paraId="733ADE0E" w14:textId="77777777" w:rsidR="00DB635A" w:rsidRDefault="00DB635A" w:rsidP="00DB635A">
      <w:pPr>
        <w:ind w:left="2127" w:right="-284"/>
      </w:pPr>
      <w:r w:rsidRPr="00F775B8">
        <w:t xml:space="preserve">Heb je er ooit al over nagedacht dat er </w:t>
      </w:r>
      <w:r>
        <w:t>geen tastbaar bewijs bestaat dat het vandaag vrijdag is? We rekenen er gewoon op dat iemand het sinds het begin der tijden heeft bijgehouden.</w:t>
      </w:r>
    </w:p>
    <w:p w14:paraId="3465ADE8" w14:textId="77777777" w:rsidR="00321FC9" w:rsidRDefault="00321FC9" w:rsidP="00DB635A">
      <w:pPr>
        <w:ind w:left="2127" w:right="-284"/>
      </w:pPr>
    </w:p>
    <w:p w14:paraId="3BCD69A2" w14:textId="77777777" w:rsidR="00321FC9" w:rsidRDefault="00321FC9" w:rsidP="00DB635A">
      <w:pPr>
        <w:ind w:left="2127" w:right="-284"/>
      </w:pPr>
    </w:p>
    <w:p w14:paraId="525A4936" w14:textId="77777777" w:rsidR="00DB635A" w:rsidRPr="0095687A" w:rsidRDefault="00DB635A" w:rsidP="00DB635A">
      <w:pPr>
        <w:pStyle w:val="Heading6"/>
        <w:ind w:left="2127" w:right="-284"/>
        <w:rPr>
          <w:color w:val="FF7900"/>
          <w:lang w:val="fr-BE"/>
        </w:rPr>
      </w:pPr>
      <w:r w:rsidRPr="0095687A">
        <w:rPr>
          <w:color w:val="FF7900"/>
          <w:lang w:val="fr-BE"/>
        </w:rPr>
        <w:t>Titre 6</w:t>
      </w:r>
    </w:p>
    <w:p w14:paraId="6CB782E4" w14:textId="77777777" w:rsidR="00DB635A" w:rsidRDefault="00DB635A" w:rsidP="00DB635A">
      <w:pPr>
        <w:ind w:left="2127" w:right="-284"/>
        <w:rPr>
          <w:lang w:val="fr-BE"/>
        </w:rPr>
      </w:pPr>
      <w:r w:rsidRPr="008C3D4E">
        <w:rPr>
          <w:lang w:val="fr-BE"/>
        </w:rPr>
        <w:t>Sérieusement : votre texte a-t-il vraiment besoin de 6 niveaux ? Allez, c’est bon pour cette fois, mais n’allons pas au-delà !</w:t>
      </w:r>
    </w:p>
    <w:p w14:paraId="572562B5" w14:textId="77777777" w:rsidR="00321FC9" w:rsidRDefault="00321FC9" w:rsidP="00DB635A">
      <w:pPr>
        <w:ind w:left="2127" w:right="-284"/>
        <w:rPr>
          <w:lang w:val="fr-BE"/>
        </w:rPr>
      </w:pPr>
    </w:p>
    <w:tbl>
      <w:tblPr>
        <w:tblStyle w:val="Cevora"/>
        <w:tblpPr w:leftFromText="141" w:rightFromText="141" w:vertAnchor="text" w:horzAnchor="page" w:tblpX="3433" w:tblpY="546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21FC9" w:rsidRPr="008462D1" w14:paraId="0030BE7A" w14:textId="77777777" w:rsidTr="00FE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3681" w:type="dxa"/>
            <w:shd w:val="clear" w:color="auto" w:fill="FF7900"/>
          </w:tcPr>
          <w:p w14:paraId="50489996" w14:textId="77777777" w:rsidR="00321FC9" w:rsidRPr="00E72811" w:rsidRDefault="00321FC9" w:rsidP="00C52C16">
            <w:pPr>
              <w:pStyle w:val="IntenseQuote"/>
              <w:rPr>
                <w:b/>
                <w:color w:val="FFFFFF" w:themeColor="background1"/>
              </w:rPr>
            </w:pPr>
            <w:r w:rsidRPr="00E72811">
              <w:rPr>
                <w:b/>
                <w:color w:val="FFFFFF" w:themeColor="background1"/>
              </w:rPr>
              <w:t>Dit is</w:t>
            </w:r>
          </w:p>
        </w:tc>
        <w:tc>
          <w:tcPr>
            <w:tcW w:w="3681" w:type="dxa"/>
            <w:shd w:val="clear" w:color="auto" w:fill="FF7900"/>
          </w:tcPr>
          <w:p w14:paraId="0C38F58C" w14:textId="77777777" w:rsidR="00321FC9" w:rsidRPr="00E72811" w:rsidRDefault="00321FC9" w:rsidP="00C52C16">
            <w:pPr>
              <w:pStyle w:val="IntenseQuot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een tabel.</w:t>
            </w:r>
          </w:p>
        </w:tc>
      </w:tr>
      <w:tr w:rsidR="00321FC9" w14:paraId="06352FA1" w14:textId="77777777" w:rsidTr="00C52C16">
        <w:trPr>
          <w:trHeight w:val="255"/>
        </w:trPr>
        <w:tc>
          <w:tcPr>
            <w:tcW w:w="3681" w:type="dxa"/>
          </w:tcPr>
          <w:p w14:paraId="6907EDCA" w14:textId="77777777" w:rsidR="00321FC9" w:rsidRPr="008462D1" w:rsidRDefault="00321FC9" w:rsidP="00C52C16">
            <w:pPr>
              <w:jc w:val="left"/>
            </w:pPr>
            <w:r w:rsidRPr="008462D1">
              <w:t>Zoals je merkt</w:t>
            </w:r>
            <w:r>
              <w:t xml:space="preserve"> volstaan subtiele,</w:t>
            </w:r>
          </w:p>
        </w:tc>
        <w:tc>
          <w:tcPr>
            <w:tcW w:w="3681" w:type="dxa"/>
          </w:tcPr>
          <w:p w14:paraId="703A434F" w14:textId="77777777" w:rsidR="00321FC9" w:rsidRPr="008462D1" w:rsidRDefault="00321FC9" w:rsidP="00C52C16">
            <w:pPr>
              <w:jc w:val="left"/>
            </w:pPr>
            <w:r>
              <w:t>grijze lijntjes als randen.</w:t>
            </w:r>
          </w:p>
        </w:tc>
      </w:tr>
      <w:tr w:rsidR="00321FC9" w14:paraId="52E0A18E" w14:textId="77777777" w:rsidTr="00C52C16">
        <w:trPr>
          <w:trHeight w:val="237"/>
        </w:trPr>
        <w:tc>
          <w:tcPr>
            <w:tcW w:w="3681" w:type="dxa"/>
          </w:tcPr>
          <w:p w14:paraId="4170E5C4" w14:textId="77777777" w:rsidR="00321FC9" w:rsidRPr="008462D1" w:rsidRDefault="00321FC9" w:rsidP="00C52C16">
            <w:pPr>
              <w:jc w:val="left"/>
            </w:pPr>
            <w:r w:rsidRPr="008462D1">
              <w:t>Weg met die</w:t>
            </w:r>
          </w:p>
        </w:tc>
        <w:tc>
          <w:tcPr>
            <w:tcW w:w="3681" w:type="dxa"/>
          </w:tcPr>
          <w:p w14:paraId="232B6579" w14:textId="77777777" w:rsidR="00321FC9" w:rsidRPr="008462D1" w:rsidRDefault="00321FC9" w:rsidP="00C52C16">
            <w:pPr>
              <w:jc w:val="left"/>
            </w:pPr>
            <w:r>
              <w:t>l</w:t>
            </w:r>
            <w:r w:rsidRPr="008462D1">
              <w:t>elijke</w:t>
            </w:r>
            <w:r>
              <w:t xml:space="preserve"> zwarte lijnen!</w:t>
            </w:r>
          </w:p>
        </w:tc>
      </w:tr>
    </w:tbl>
    <w:p w14:paraId="0EA2B32F" w14:textId="77777777" w:rsidR="00321FC9" w:rsidRPr="008C3D4E" w:rsidRDefault="00321FC9" w:rsidP="00DB635A">
      <w:pPr>
        <w:ind w:left="2127" w:right="-284"/>
        <w:rPr>
          <w:lang w:val="fr-BE"/>
        </w:rPr>
      </w:pPr>
    </w:p>
    <w:p w14:paraId="12C0C973" w14:textId="77777777" w:rsidR="00DB635A" w:rsidRDefault="00DB635A" w:rsidP="00DB635A">
      <w:pPr>
        <w:ind w:left="2127" w:right="-284"/>
        <w:rPr>
          <w:i/>
          <w:lang w:val="fr-BE"/>
        </w:rPr>
      </w:pPr>
    </w:p>
    <w:p w14:paraId="08FCFD2C" w14:textId="77777777" w:rsidR="00DB635A" w:rsidRDefault="00DB635A" w:rsidP="00DB635A">
      <w:pPr>
        <w:ind w:left="2127" w:right="-284"/>
        <w:rPr>
          <w:i/>
          <w:lang w:val="fr-BE"/>
        </w:rPr>
      </w:pPr>
    </w:p>
    <w:p w14:paraId="6C8943E5" w14:textId="77777777" w:rsidR="00DB635A" w:rsidRPr="00C75867" w:rsidRDefault="00DB635A" w:rsidP="00321FC9">
      <w:pPr>
        <w:ind w:right="-284"/>
        <w:rPr>
          <w:i/>
          <w:lang w:val="fr-BE"/>
        </w:rPr>
      </w:pPr>
    </w:p>
    <w:p w14:paraId="68FE89E5" w14:textId="77777777" w:rsidR="00DB635A" w:rsidRDefault="00DB635A" w:rsidP="00321FC9">
      <w:pPr>
        <w:pStyle w:val="ListParagraph"/>
        <w:numPr>
          <w:ilvl w:val="0"/>
          <w:numId w:val="2"/>
        </w:numPr>
        <w:ind w:left="2410" w:right="-284"/>
        <w:jc w:val="left"/>
      </w:pPr>
      <w:proofErr w:type="spellStart"/>
      <w:r>
        <w:t>Quicksand</w:t>
      </w:r>
      <w:proofErr w:type="spellEnd"/>
    </w:p>
    <w:p w14:paraId="07FD1101" w14:textId="77777777" w:rsidR="00DB635A" w:rsidRDefault="00DB635A" w:rsidP="00321FC9">
      <w:pPr>
        <w:pStyle w:val="ListParagraph"/>
        <w:numPr>
          <w:ilvl w:val="1"/>
          <w:numId w:val="2"/>
        </w:numPr>
        <w:ind w:left="3119" w:right="-284"/>
        <w:jc w:val="left"/>
      </w:pPr>
      <w:r>
        <w:t>Dit is een sub-lijstje.</w:t>
      </w:r>
    </w:p>
    <w:p w14:paraId="1281FBAE" w14:textId="77777777" w:rsidR="00DB635A" w:rsidRDefault="00DB635A" w:rsidP="00321FC9">
      <w:pPr>
        <w:pStyle w:val="ListParagraph"/>
        <w:numPr>
          <w:ilvl w:val="2"/>
          <w:numId w:val="2"/>
        </w:numPr>
        <w:ind w:left="3828" w:right="-284"/>
        <w:jc w:val="left"/>
      </w:pPr>
      <w:r>
        <w:t xml:space="preserve">En dit is een </w:t>
      </w:r>
      <w:r w:rsidRPr="008462D1">
        <w:rPr>
          <w:i/>
        </w:rPr>
        <w:t>sub-sub-lijstje</w:t>
      </w:r>
      <w:r>
        <w:t>. (Ik wed dat je dat woord nooit eerder hoorde.)</w:t>
      </w:r>
    </w:p>
    <w:p w14:paraId="1FA0EB0D" w14:textId="77777777" w:rsidR="00DB635A" w:rsidRDefault="00DB635A" w:rsidP="00321FC9">
      <w:pPr>
        <w:pStyle w:val="ListParagraph"/>
        <w:numPr>
          <w:ilvl w:val="0"/>
          <w:numId w:val="2"/>
        </w:numPr>
        <w:ind w:left="2410" w:right="-284"/>
        <w:jc w:val="left"/>
      </w:pPr>
      <w:proofErr w:type="spellStart"/>
      <w:r>
        <w:t>Roboto</w:t>
      </w:r>
      <w:proofErr w:type="spellEnd"/>
    </w:p>
    <w:p w14:paraId="7B6604F8" w14:textId="77777777" w:rsidR="00DB635A" w:rsidRDefault="00DB635A" w:rsidP="00321FC9">
      <w:pPr>
        <w:pStyle w:val="ListParagraph"/>
        <w:numPr>
          <w:ilvl w:val="0"/>
          <w:numId w:val="2"/>
        </w:numPr>
        <w:ind w:left="2410" w:right="-284"/>
        <w:jc w:val="left"/>
      </w:pPr>
      <w:r>
        <w:t xml:space="preserve"> … Dat is het. Meer niet. Dit is eigenlijk een excuus om te tonen hoe de Cevora-pijltjes een lijst opfleuren.</w:t>
      </w:r>
    </w:p>
    <w:p w14:paraId="13D9A797" w14:textId="77777777" w:rsidR="00DB635A" w:rsidRDefault="00DB635A" w:rsidP="00DB635A">
      <w:pPr>
        <w:ind w:left="2127" w:right="-284"/>
        <w:jc w:val="left"/>
      </w:pPr>
    </w:p>
    <w:p w14:paraId="1FFF0B52" w14:textId="77777777" w:rsidR="00DB635A" w:rsidRPr="00C13FEA" w:rsidRDefault="00DB635A" w:rsidP="00DB635A">
      <w:pPr>
        <w:pStyle w:val="Subtitle"/>
        <w:ind w:left="2127"/>
      </w:pPr>
    </w:p>
    <w:sectPr w:rsidR="00DB635A" w:rsidRPr="00C13FEA" w:rsidSect="008C177C">
      <w:headerReference w:type="default" r:id="rId12"/>
      <w:pgSz w:w="11906" w:h="16838"/>
      <w:pgMar w:top="1809" w:right="1417" w:bottom="129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65AE" w14:textId="77777777" w:rsidR="005C39BB" w:rsidRDefault="005C39BB" w:rsidP="00644265">
      <w:pPr>
        <w:spacing w:after="0" w:line="240" w:lineRule="auto"/>
      </w:pPr>
      <w:r>
        <w:separator/>
      </w:r>
    </w:p>
  </w:endnote>
  <w:endnote w:type="continuationSeparator" w:id="0">
    <w:p w14:paraId="44578BD1" w14:textId="77777777" w:rsidR="005C39BB" w:rsidRDefault="005C39BB" w:rsidP="006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F1A3" w14:textId="77777777" w:rsidR="005C39BB" w:rsidRDefault="005C39BB" w:rsidP="00644265">
      <w:pPr>
        <w:spacing w:after="0" w:line="240" w:lineRule="auto"/>
      </w:pPr>
      <w:r>
        <w:separator/>
      </w:r>
    </w:p>
  </w:footnote>
  <w:footnote w:type="continuationSeparator" w:id="0">
    <w:p w14:paraId="08D8F3E1" w14:textId="77777777" w:rsidR="005C39BB" w:rsidRDefault="005C39BB" w:rsidP="0064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EB5C" w14:textId="77777777" w:rsidR="00644265" w:rsidRDefault="00644265" w:rsidP="00304006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24CCB" wp14:editId="7428E986">
          <wp:simplePos x="0" y="0"/>
          <wp:positionH relativeFrom="margin">
            <wp:posOffset>-229870</wp:posOffset>
          </wp:positionH>
          <wp:positionV relativeFrom="topMargin">
            <wp:posOffset>292897</wp:posOffset>
          </wp:positionV>
          <wp:extent cx="1520190" cy="443230"/>
          <wp:effectExtent l="0" t="0" r="3810" b="127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vora-logo 500 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4" b="-642"/>
                  <a:stretch/>
                </pic:blipFill>
                <pic:spPr bwMode="auto">
                  <a:xfrm>
                    <a:off x="0" y="0"/>
                    <a:ext cx="152019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357pt" o:bullet="t">
        <v:imagedata r:id="rId1" o:title="Pijltjes"/>
      </v:shape>
    </w:pict>
  </w:numPicBullet>
  <w:numPicBullet w:numPicBulletId="1">
    <w:pict>
      <v:shape id="_x0000_i1027" type="#_x0000_t75" style="width:425pt;height:650pt" o:bullet="t">
        <v:imagedata r:id="rId2" o:title="Pijltje oranje"/>
      </v:shape>
    </w:pict>
  </w:numPicBullet>
  <w:numPicBullet w:numPicBulletId="2">
    <w:pict>
      <v:shape id="_x0000_i1028" type="#_x0000_t75" style="width:424.5pt;height:650pt" o:bullet="t">
        <v:imagedata r:id="rId3" o:title="Pijltje paars"/>
      </v:shape>
    </w:pict>
  </w:numPicBullet>
  <w:abstractNum w:abstractNumId="0" w15:restartNumberingAfterBreak="0">
    <w:nsid w:val="01DA31E5"/>
    <w:multiLevelType w:val="hybridMultilevel"/>
    <w:tmpl w:val="78A24A76"/>
    <w:lvl w:ilvl="0" w:tplc="31EE03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6592FE1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754DD1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8D3"/>
    <w:multiLevelType w:val="hybridMultilevel"/>
    <w:tmpl w:val="72B4EDD8"/>
    <w:lvl w:ilvl="0" w:tplc="6A5E2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26"/>
    <w:rsid w:val="00040DBA"/>
    <w:rsid w:val="00070472"/>
    <w:rsid w:val="000E0658"/>
    <w:rsid w:val="00150ED0"/>
    <w:rsid w:val="00265FEE"/>
    <w:rsid w:val="003031E5"/>
    <w:rsid w:val="00304006"/>
    <w:rsid w:val="00321FC9"/>
    <w:rsid w:val="00387A20"/>
    <w:rsid w:val="0039567F"/>
    <w:rsid w:val="00395E6F"/>
    <w:rsid w:val="003D76F4"/>
    <w:rsid w:val="00454AEA"/>
    <w:rsid w:val="004876E2"/>
    <w:rsid w:val="00516CE6"/>
    <w:rsid w:val="00576403"/>
    <w:rsid w:val="005B634D"/>
    <w:rsid w:val="005C39BB"/>
    <w:rsid w:val="005D3B13"/>
    <w:rsid w:val="005D7733"/>
    <w:rsid w:val="005E0791"/>
    <w:rsid w:val="00603DD5"/>
    <w:rsid w:val="00625DD2"/>
    <w:rsid w:val="00626F3C"/>
    <w:rsid w:val="00640C67"/>
    <w:rsid w:val="00644265"/>
    <w:rsid w:val="00677820"/>
    <w:rsid w:val="006841C1"/>
    <w:rsid w:val="006B4B29"/>
    <w:rsid w:val="006C5C1F"/>
    <w:rsid w:val="006D3073"/>
    <w:rsid w:val="006F169F"/>
    <w:rsid w:val="007B2584"/>
    <w:rsid w:val="007C5AFA"/>
    <w:rsid w:val="007D5FDA"/>
    <w:rsid w:val="008462D1"/>
    <w:rsid w:val="008C177C"/>
    <w:rsid w:val="008C3D4E"/>
    <w:rsid w:val="008F2D18"/>
    <w:rsid w:val="009003CB"/>
    <w:rsid w:val="00937A6F"/>
    <w:rsid w:val="00950CF4"/>
    <w:rsid w:val="0095687A"/>
    <w:rsid w:val="009C16A4"/>
    <w:rsid w:val="009C482B"/>
    <w:rsid w:val="009E7E27"/>
    <w:rsid w:val="00A5769B"/>
    <w:rsid w:val="00A81885"/>
    <w:rsid w:val="00AE4570"/>
    <w:rsid w:val="00AE74AB"/>
    <w:rsid w:val="00AF1A35"/>
    <w:rsid w:val="00AF3144"/>
    <w:rsid w:val="00B874EC"/>
    <w:rsid w:val="00C13FEA"/>
    <w:rsid w:val="00C36418"/>
    <w:rsid w:val="00C75867"/>
    <w:rsid w:val="00CB034F"/>
    <w:rsid w:val="00CE511B"/>
    <w:rsid w:val="00D31B1C"/>
    <w:rsid w:val="00D3648B"/>
    <w:rsid w:val="00DB635A"/>
    <w:rsid w:val="00DC4216"/>
    <w:rsid w:val="00E175D4"/>
    <w:rsid w:val="00E33E3C"/>
    <w:rsid w:val="00E60D26"/>
    <w:rsid w:val="00E72811"/>
    <w:rsid w:val="00EA0F77"/>
    <w:rsid w:val="00EA7047"/>
    <w:rsid w:val="00EF73F4"/>
    <w:rsid w:val="00F26CA0"/>
    <w:rsid w:val="00F54F70"/>
    <w:rsid w:val="00F70482"/>
    <w:rsid w:val="00F775B8"/>
    <w:rsid w:val="00F835BB"/>
    <w:rsid w:val="00F95C3D"/>
    <w:rsid w:val="00FE325C"/>
    <w:rsid w:val="70F4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  <w14:docId w14:val="64BBCE93"/>
  <w15:chartTrackingRefBased/>
  <w15:docId w15:val="{3EF5B390-4D01-4E22-98B3-BF333EB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B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584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811"/>
    <w:pPr>
      <w:outlineLvl w:val="1"/>
    </w:pPr>
    <w:rPr>
      <w:color w:val="E3682C"/>
      <w:sz w:val="28"/>
      <w:lang w:val="fr-B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72811"/>
    <w:pPr>
      <w:outlineLvl w:val="2"/>
    </w:pPr>
    <w:rPr>
      <w:color w:val="3E326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0CF4"/>
    <w:pPr>
      <w:outlineLvl w:val="3"/>
    </w:pPr>
    <w:rPr>
      <w:rFonts w:asciiTheme="minorHAnsi" w:hAnsiTheme="minorHAnsi"/>
      <w:color w:val="E3682C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0CF4"/>
    <w:pPr>
      <w:outlineLvl w:val="4"/>
    </w:pPr>
    <w:rPr>
      <w:color w:val="3E3266"/>
      <w:lang w:val="nl-B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50CF4"/>
    <w:pPr>
      <w:outlineLvl w:val="5"/>
    </w:pPr>
    <w:rPr>
      <w:color w:val="E3682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84"/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811"/>
    <w:rPr>
      <w:rFonts w:asciiTheme="majorHAnsi" w:eastAsiaTheme="majorEastAsia" w:hAnsiTheme="majorHAnsi" w:cstheme="majorBidi"/>
      <w:b/>
      <w:color w:val="E3682C"/>
      <w:sz w:val="28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72811"/>
    <w:rPr>
      <w:rFonts w:asciiTheme="majorHAnsi" w:eastAsiaTheme="majorEastAsia" w:hAnsiTheme="majorHAnsi" w:cstheme="majorBidi"/>
      <w:b/>
      <w:color w:val="3E3266"/>
      <w:sz w:val="24"/>
      <w:szCs w:val="32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950CF4"/>
    <w:pP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950CF4"/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paragraph" w:styleId="ListParagraph">
    <w:name w:val="List Paragraph"/>
    <w:basedOn w:val="Normal"/>
    <w:uiPriority w:val="34"/>
    <w:rsid w:val="006841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5B8"/>
    <w:pPr>
      <w:numPr>
        <w:ilvl w:val="1"/>
      </w:numPr>
      <w:spacing w:after="160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5B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7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B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50CF4"/>
    <w:rPr>
      <w:rFonts w:eastAsiaTheme="majorEastAsia" w:cstheme="majorBidi"/>
      <w:b/>
      <w:color w:val="E3682C"/>
      <w:sz w:val="24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0CF4"/>
    <w:rPr>
      <w:rFonts w:eastAsiaTheme="majorEastAsia" w:cstheme="majorBidi"/>
      <w:b/>
      <w:color w:val="3E3266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50CF4"/>
    <w:rPr>
      <w:rFonts w:eastAsiaTheme="majorEastAsia" w:cstheme="majorBidi"/>
      <w:b/>
      <w:color w:val="E3682C"/>
      <w:szCs w:val="32"/>
    </w:rPr>
  </w:style>
  <w:style w:type="table" w:styleId="TableGrid">
    <w:name w:val="Table Grid"/>
    <w:basedOn w:val="TableNormal"/>
    <w:uiPriority w:val="59"/>
    <w:rsid w:val="00AF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aliases w:val="Tabelhoofding"/>
    <w:basedOn w:val="Normal"/>
    <w:next w:val="Normal"/>
    <w:link w:val="IntenseQuoteChar"/>
    <w:uiPriority w:val="30"/>
    <w:qFormat/>
    <w:rsid w:val="00070472"/>
    <w:pPr>
      <w:spacing w:after="0" w:line="240" w:lineRule="auto"/>
    </w:pPr>
    <w:rPr>
      <w:b/>
      <w:color w:val="3E3266"/>
    </w:rPr>
  </w:style>
  <w:style w:type="character" w:customStyle="1" w:styleId="IntenseQuoteChar">
    <w:name w:val="Intense Quote Char"/>
    <w:aliases w:val="Tabelhoofding Char"/>
    <w:basedOn w:val="DefaultParagraphFont"/>
    <w:link w:val="IntenseQuote"/>
    <w:uiPriority w:val="30"/>
    <w:rsid w:val="00070472"/>
    <w:rPr>
      <w:b/>
      <w:color w:val="3E3266"/>
    </w:rPr>
  </w:style>
  <w:style w:type="character" w:styleId="Emphasis">
    <w:name w:val="Emphasis"/>
    <w:basedOn w:val="DefaultParagraphFont"/>
    <w:uiPriority w:val="20"/>
    <w:rsid w:val="00CB034F"/>
    <w:rPr>
      <w:i/>
      <w:iCs/>
    </w:rPr>
  </w:style>
  <w:style w:type="character" w:styleId="IntenseEmphasis">
    <w:name w:val="Intense Emphasis"/>
    <w:basedOn w:val="DefaultParagraphFont"/>
    <w:uiPriority w:val="21"/>
    <w:rsid w:val="00CB034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rsid w:val="00CB03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B03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3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03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B034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B034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65"/>
  </w:style>
  <w:style w:type="paragraph" w:styleId="Footer">
    <w:name w:val="footer"/>
    <w:basedOn w:val="Normal"/>
    <w:link w:val="Foot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65"/>
  </w:style>
  <w:style w:type="table" w:customStyle="1" w:styleId="Cevora">
    <w:name w:val="Cevora"/>
    <w:basedOn w:val="TableNormal"/>
    <w:uiPriority w:val="99"/>
    <w:rsid w:val="00E72811"/>
    <w:pPr>
      <w:spacing w:after="0" w:line="240" w:lineRule="auto"/>
    </w:pPr>
    <w:rPr>
      <w:sz w:val="20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82C"/>
      </w:tcPr>
    </w:tblStylePr>
  </w:style>
  <w:style w:type="table" w:styleId="TableGridLight">
    <w:name w:val="Grid Table Light"/>
    <w:basedOn w:val="TableNormal"/>
    <w:uiPriority w:val="40"/>
    <w:rsid w:val="00E72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renmetresultaat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renmetresultaa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ra.Elkhanf\Downloads\Cevora-Word-template%20(7).dotx" TargetMode="External"/></Relationships>
</file>

<file path=word/theme/theme1.xml><?xml version="1.0" encoding="utf-8"?>
<a:theme xmlns:a="http://schemas.openxmlformats.org/drawingml/2006/main" name="Cevor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Quicksand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3AE42AF63D4C9F06A65EDB15E7EF" ma:contentTypeVersion="12" ma:contentTypeDescription="Create a new document." ma:contentTypeScope="" ma:versionID="bb3237be14b37887380e7589bf684d41">
  <xsd:schema xmlns:xsd="http://www.w3.org/2001/XMLSchema" xmlns:xs="http://www.w3.org/2001/XMLSchema" xmlns:p="http://schemas.microsoft.com/office/2006/metadata/properties" xmlns:ns3="718bb14e-22bb-4d2b-bfb5-2b6c5444e888" xmlns:ns4="582d9dd8-cff2-4bcf-9e94-3bffc77e7f42" targetNamespace="http://schemas.microsoft.com/office/2006/metadata/properties" ma:root="true" ma:fieldsID="6a7831f7db8b436145c9413ea5b5537f" ns3:_="" ns4:_="">
    <xsd:import namespace="718bb14e-22bb-4d2b-bfb5-2b6c5444e888"/>
    <xsd:import namespace="582d9dd8-cff2-4bcf-9e94-3bffc77e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b14e-22bb-4d2b-bfb5-2b6c5444e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9dd8-cff2-4bcf-9e94-3bffc77e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5BAB4-36F8-4E4E-B088-F1F15BC60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05A13-1AA4-43A1-9A9A-C1C1C787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b14e-22bb-4d2b-bfb5-2b6c5444e888"/>
    <ds:schemaRef ds:uri="582d9dd8-cff2-4bcf-9e94-3bffc77e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F4272-CD8C-4CF7-BD67-1D8A0DE2D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Cevora-Word-template (7)</Template>
  <TotalTime>0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Youssra Elkhanf</dc:creator>
  <cp:keywords/>
  <dc:description/>
  <cp:lastModifiedBy>Charlotte De Vel</cp:lastModifiedBy>
  <cp:revision>2</cp:revision>
  <cp:lastPrinted>2019-10-31T11:25:00Z</cp:lastPrinted>
  <dcterms:created xsi:type="dcterms:W3CDTF">2022-02-17T13:29:00Z</dcterms:created>
  <dcterms:modified xsi:type="dcterms:W3CDTF">2022-02-17T13:29:00Z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0x01010098DE3AE42AF63D4C9F06A65EDB15E7EF</vt:lpwstr>
  </property>
</Properties>
</file>